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23" w:rsidRDefault="000F2C23" w:rsidP="001E466D">
      <w:pPr>
        <w:widowControl w:val="0"/>
        <w:autoSpaceDE w:val="0"/>
        <w:autoSpaceDN w:val="0"/>
        <w:adjustRightInd w:val="0"/>
        <w:spacing w:after="0" w:line="240" w:lineRule="auto"/>
        <w:ind w:left="-1134" w:right="-284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5</w:t>
      </w:r>
    </w:p>
    <w:p w:rsidR="000F2C23" w:rsidRDefault="000F2C23" w:rsidP="001E466D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Утверждено</w:t>
      </w:r>
    </w:p>
    <w:p w:rsidR="000F2C23" w:rsidRDefault="000F2C23" w:rsidP="001E466D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риказом КНС РЮО</w:t>
      </w:r>
    </w:p>
    <w:p w:rsidR="000F2C23" w:rsidRDefault="000F2C23" w:rsidP="001E466D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19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16"/>
            <w:szCs w:val="16"/>
          </w:rPr>
          <w:t>2016 г</w:t>
        </w:r>
      </w:smartTag>
      <w:r>
        <w:rPr>
          <w:rFonts w:ascii="Times New Roman" w:hAnsi="Times New Roman"/>
          <w:sz w:val="16"/>
          <w:szCs w:val="16"/>
        </w:rPr>
        <w:t>. №  10</w:t>
      </w:r>
    </w:p>
    <w:p w:rsidR="000F2C23" w:rsidRDefault="000F2C23" w:rsidP="001E466D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:rsidR="000F2C23" w:rsidRPr="001E466D" w:rsidRDefault="000F2C23" w:rsidP="001E466D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1E466D">
        <w:rPr>
          <w:rFonts w:ascii="Times New Roman" w:hAnsi="Times New Roman"/>
          <w:b/>
          <w:sz w:val="24"/>
          <w:szCs w:val="24"/>
        </w:rPr>
        <w:t>Налоговая декларация</w:t>
      </w:r>
    </w:p>
    <w:p w:rsidR="000F2C23" w:rsidRDefault="000F2C23" w:rsidP="001E466D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1E466D">
        <w:rPr>
          <w:rFonts w:ascii="Times New Roman" w:hAnsi="Times New Roman"/>
          <w:b/>
          <w:sz w:val="24"/>
          <w:szCs w:val="24"/>
        </w:rPr>
        <w:t>по единому налогу на вмененный доход для отдельных видов деятельности</w:t>
      </w:r>
    </w:p>
    <w:p w:rsidR="000F2C23" w:rsidRDefault="000F2C23" w:rsidP="001E466D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:rsidR="000F2C23" w:rsidRDefault="000F2C23" w:rsidP="001E466D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64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84"/>
        <w:gridCol w:w="283"/>
        <w:gridCol w:w="284"/>
        <w:gridCol w:w="1701"/>
        <w:gridCol w:w="4110"/>
        <w:gridCol w:w="1418"/>
        <w:gridCol w:w="283"/>
        <w:gridCol w:w="283"/>
        <w:gridCol w:w="284"/>
        <w:gridCol w:w="283"/>
      </w:tblGrid>
      <w:tr w:rsidR="000F2C23" w:rsidRPr="00191E2E" w:rsidTr="00191E2E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2E">
              <w:rPr>
                <w:rFonts w:ascii="Times New Roman" w:hAnsi="Times New Roman"/>
                <w:sz w:val="18"/>
                <w:szCs w:val="18"/>
              </w:rPr>
              <w:t>Номер корректировки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E2E">
              <w:rPr>
                <w:rFonts w:ascii="Times New Roman" w:hAnsi="Times New Roman"/>
                <w:sz w:val="18"/>
                <w:szCs w:val="18"/>
              </w:rPr>
              <w:t>Налоговый период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E2E">
              <w:rPr>
                <w:rFonts w:ascii="Times New Roman" w:hAnsi="Times New Roman"/>
                <w:sz w:val="18"/>
                <w:szCs w:val="18"/>
              </w:rPr>
              <w:t>Отчетный год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2C23" w:rsidRDefault="000F2C23" w:rsidP="001E466D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0F2C23" w:rsidRPr="00F42DAA" w:rsidRDefault="000F2C23" w:rsidP="001E466D">
      <w:pPr>
        <w:spacing w:after="0" w:line="240" w:lineRule="auto"/>
        <w:ind w:left="-1134"/>
        <w:rPr>
          <w:rFonts w:ascii="Times New Roman" w:hAnsi="Times New Roman"/>
          <w:sz w:val="18"/>
          <w:szCs w:val="18"/>
        </w:rPr>
      </w:pPr>
      <w:r w:rsidRPr="00C028F0">
        <w:rPr>
          <w:rFonts w:ascii="Times New Roman" w:hAnsi="Times New Roman"/>
          <w:sz w:val="24"/>
          <w:szCs w:val="24"/>
        </w:rPr>
        <w:t>Представляется в</w:t>
      </w:r>
      <w:r w:rsidRPr="00F42DAA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</w:t>
      </w:r>
    </w:p>
    <w:p w:rsidR="000F2C23" w:rsidRDefault="000F2C23" w:rsidP="001E466D">
      <w:pPr>
        <w:spacing w:after="0" w:line="240" w:lineRule="auto"/>
        <w:ind w:left="-1134"/>
        <w:jc w:val="center"/>
        <w:rPr>
          <w:rFonts w:ascii="Times New Roman" w:hAnsi="Times New Roman"/>
          <w:sz w:val="16"/>
          <w:szCs w:val="16"/>
        </w:rPr>
      </w:pPr>
      <w:r w:rsidRPr="009C43E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</w:t>
      </w:r>
      <w:r w:rsidRPr="00F42DAA">
        <w:rPr>
          <w:rFonts w:ascii="Times New Roman" w:hAnsi="Times New Roman"/>
          <w:sz w:val="16"/>
          <w:szCs w:val="16"/>
        </w:rPr>
        <w:t>аименование инспекции КНС РЮО)</w:t>
      </w:r>
    </w:p>
    <w:p w:rsidR="000F2C23" w:rsidRPr="00C028F0" w:rsidRDefault="000F2C23" w:rsidP="001E466D">
      <w:pPr>
        <w:spacing w:after="0" w:line="240" w:lineRule="auto"/>
        <w:ind w:left="-1134"/>
        <w:jc w:val="center"/>
        <w:rPr>
          <w:rFonts w:ascii="Times New Roman" w:hAnsi="Times New Roman"/>
          <w:sz w:val="16"/>
          <w:szCs w:val="16"/>
        </w:rPr>
      </w:pPr>
    </w:p>
    <w:p w:rsidR="000F2C23" w:rsidRPr="00F42DAA" w:rsidRDefault="000F2C23" w:rsidP="001E466D">
      <w:pPr>
        <w:spacing w:after="0" w:line="240" w:lineRule="auto"/>
        <w:ind w:left="-1134"/>
        <w:rPr>
          <w:rFonts w:ascii="Times New Roman" w:hAnsi="Times New Roman"/>
          <w:sz w:val="18"/>
          <w:szCs w:val="18"/>
        </w:rPr>
      </w:pPr>
      <w:r w:rsidRPr="00F42DAA">
        <w:rPr>
          <w:rFonts w:ascii="Times New Roman" w:hAnsi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</w:t>
      </w:r>
    </w:p>
    <w:p w:rsidR="000F2C23" w:rsidRDefault="000F2C23" w:rsidP="001E466D">
      <w:pPr>
        <w:spacing w:after="0" w:line="240" w:lineRule="auto"/>
        <w:ind w:left="-1134"/>
        <w:jc w:val="center"/>
        <w:rPr>
          <w:rFonts w:ascii="Times New Roman" w:hAnsi="Times New Roman"/>
          <w:sz w:val="16"/>
          <w:szCs w:val="16"/>
        </w:rPr>
      </w:pPr>
      <w:r w:rsidRPr="009C43E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налогоплательщика</w:t>
      </w:r>
      <w:r w:rsidRPr="00F42DAA">
        <w:rPr>
          <w:rFonts w:ascii="Times New Roman" w:hAnsi="Times New Roman"/>
          <w:sz w:val="16"/>
          <w:szCs w:val="16"/>
        </w:rPr>
        <w:t>)</w:t>
      </w:r>
    </w:p>
    <w:p w:rsidR="000F2C23" w:rsidRDefault="000F2C23" w:rsidP="001E466D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0"/>
        <w:gridCol w:w="248"/>
        <w:gridCol w:w="248"/>
        <w:gridCol w:w="248"/>
        <w:gridCol w:w="248"/>
        <w:gridCol w:w="248"/>
        <w:gridCol w:w="249"/>
        <w:gridCol w:w="249"/>
        <w:gridCol w:w="249"/>
        <w:gridCol w:w="249"/>
        <w:gridCol w:w="249"/>
        <w:gridCol w:w="249"/>
        <w:gridCol w:w="249"/>
        <w:gridCol w:w="249"/>
        <w:gridCol w:w="777"/>
        <w:gridCol w:w="242"/>
        <w:gridCol w:w="267"/>
        <w:gridCol w:w="266"/>
        <w:gridCol w:w="267"/>
        <w:gridCol w:w="266"/>
        <w:gridCol w:w="267"/>
        <w:gridCol w:w="266"/>
        <w:gridCol w:w="267"/>
        <w:gridCol w:w="266"/>
        <w:gridCol w:w="267"/>
        <w:gridCol w:w="764"/>
        <w:gridCol w:w="266"/>
        <w:gridCol w:w="267"/>
        <w:gridCol w:w="266"/>
        <w:gridCol w:w="267"/>
        <w:gridCol w:w="267"/>
        <w:gridCol w:w="267"/>
        <w:gridCol w:w="267"/>
        <w:gridCol w:w="267"/>
        <w:gridCol w:w="267"/>
      </w:tblGrid>
      <w:tr w:rsidR="000F2C23" w:rsidRPr="00191E2E" w:rsidTr="00191E2E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E2E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E2E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E2E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2C23" w:rsidRDefault="000F2C23" w:rsidP="00113DA0">
      <w:pPr>
        <w:spacing w:after="0" w:line="240" w:lineRule="auto"/>
        <w:ind w:left="-113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0F2C23" w:rsidRDefault="000F2C23" w:rsidP="00113DA0">
      <w:pPr>
        <w:spacing w:after="0" w:line="240" w:lineRule="auto"/>
        <w:ind w:left="-113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(для организации налогоплательщика)</w:t>
      </w:r>
    </w:p>
    <w:p w:rsidR="000F2C23" w:rsidRPr="00113DA0" w:rsidRDefault="000F2C23" w:rsidP="00113DA0">
      <w:pPr>
        <w:spacing w:after="0" w:line="240" w:lineRule="auto"/>
        <w:ind w:left="-1134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2"/>
        <w:gridCol w:w="255"/>
        <w:gridCol w:w="255"/>
        <w:gridCol w:w="255"/>
        <w:gridCol w:w="255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236"/>
        <w:gridCol w:w="236"/>
        <w:gridCol w:w="736"/>
        <w:gridCol w:w="2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0F2C23" w:rsidRPr="00191E2E" w:rsidTr="00191E2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C23" w:rsidRDefault="000F2C23" w:rsidP="00113DA0">
      <w:pPr>
        <w:spacing w:after="0" w:line="240" w:lineRule="auto"/>
        <w:ind w:left="-113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0F2C23" w:rsidRPr="00113DA0" w:rsidRDefault="000F2C23" w:rsidP="00113DA0">
      <w:pPr>
        <w:spacing w:after="0" w:line="240" w:lineRule="auto"/>
        <w:ind w:left="-113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(для индивидуального предпринимателя налогоплательщика)</w:t>
      </w:r>
    </w:p>
    <w:p w:rsidR="000F2C23" w:rsidRDefault="000F2C23" w:rsidP="001E466D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0F2C23" w:rsidRDefault="000F2C23" w:rsidP="001E466D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1E466D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 xml:space="preserve"> экономической деятельности__________________________________________________________</w:t>
      </w:r>
    </w:p>
    <w:p w:rsidR="000F2C23" w:rsidRDefault="000F2C23" w:rsidP="001E466D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tbl>
      <w:tblPr>
        <w:tblW w:w="11165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237"/>
        <w:gridCol w:w="256"/>
        <w:gridCol w:w="236"/>
        <w:gridCol w:w="7957"/>
        <w:gridCol w:w="284"/>
        <w:gridCol w:w="283"/>
        <w:gridCol w:w="284"/>
        <w:gridCol w:w="1132"/>
      </w:tblGrid>
      <w:tr w:rsidR="000F2C23" w:rsidRPr="00191E2E" w:rsidTr="00191E2E"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страницах с приложением подтверждающих документов или их копий 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листах</w:t>
            </w:r>
          </w:p>
        </w:tc>
      </w:tr>
    </w:tbl>
    <w:p w:rsidR="000F2C23" w:rsidRPr="001E466D" w:rsidRDefault="000F2C23" w:rsidP="001E466D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81"/>
      </w:tblGrid>
      <w:tr w:rsidR="000F2C23" w:rsidRPr="00191E2E" w:rsidTr="00191E2E">
        <w:trPr>
          <w:trHeight w:val="3036"/>
        </w:trPr>
        <w:tc>
          <w:tcPr>
            <w:tcW w:w="10881" w:type="dxa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E2E">
              <w:rPr>
                <w:rFonts w:ascii="Times New Roman" w:hAnsi="Times New Roman"/>
                <w:b/>
                <w:sz w:val="24"/>
                <w:szCs w:val="24"/>
              </w:rPr>
              <w:t>Достоверность и полноту сведений, указанных в настоящей декларации подтверждаю: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51"/>
              <w:gridCol w:w="4091"/>
              <w:gridCol w:w="5392"/>
            </w:tblGrid>
            <w:tr w:rsidR="000F2C23" w:rsidRPr="00191E2E" w:rsidTr="00191E2E">
              <w:trPr>
                <w:trHeight w:val="302"/>
              </w:trPr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E2E">
                    <w:rPr>
                      <w:rFonts w:ascii="Times New Roman" w:hAnsi="Times New Roman"/>
                      <w:sz w:val="24"/>
                      <w:szCs w:val="24"/>
                    </w:rPr>
                    <w:t>1 – налогоплательщик;</w:t>
                  </w:r>
                </w:p>
              </w:tc>
              <w:tc>
                <w:tcPr>
                  <w:tcW w:w="5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E2E">
                    <w:rPr>
                      <w:rFonts w:ascii="Times New Roman" w:hAnsi="Times New Roman"/>
                      <w:sz w:val="24"/>
                      <w:szCs w:val="24"/>
                    </w:rPr>
                    <w:t>2 – представитель налогоплательщика.</w:t>
                  </w: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1E2E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_____________________________________________________________________________________________________________________________</w:t>
            </w:r>
          </w:p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E2E">
              <w:rPr>
                <w:rFonts w:ascii="Times New Roman" w:hAnsi="Times New Roman"/>
                <w:sz w:val="16"/>
                <w:szCs w:val="16"/>
              </w:rPr>
              <w:t>(фамилия, имя, отчество полностью)</w:t>
            </w:r>
          </w:p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1E2E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_____________________________________________________________________________________________________________________________</w:t>
            </w:r>
          </w:p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E2E">
              <w:rPr>
                <w:rFonts w:ascii="Times New Roman" w:hAnsi="Times New Roman"/>
                <w:sz w:val="16"/>
                <w:szCs w:val="16"/>
              </w:rPr>
              <w:t>(наименование организации – представителя налогоплательщика)</w:t>
            </w:r>
          </w:p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1E2E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_______________________________________________________________________________________________________________________________</w:t>
            </w:r>
          </w:p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E2E">
              <w:rPr>
                <w:rFonts w:ascii="Times New Roman" w:hAnsi="Times New Roman"/>
                <w:sz w:val="16"/>
                <w:szCs w:val="16"/>
              </w:rPr>
              <w:t>(наименование документа, подтверждающего полномочия представителя)</w:t>
            </w:r>
          </w:p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122"/>
              <w:gridCol w:w="1275"/>
              <w:gridCol w:w="3261"/>
              <w:gridCol w:w="708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0F2C23" w:rsidRPr="00191E2E" w:rsidTr="00191E2E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E2E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E2E">
                    <w:rPr>
                      <w:rFonts w:ascii="Times New Roman" w:hAnsi="Times New Roman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E2E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1E2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91E2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F2C23" w:rsidRDefault="000F2C23" w:rsidP="001E466D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81"/>
      </w:tblGrid>
      <w:tr w:rsidR="000F2C23" w:rsidRPr="00191E2E" w:rsidTr="00191E2E">
        <w:trPr>
          <w:trHeight w:val="4352"/>
        </w:trPr>
        <w:tc>
          <w:tcPr>
            <w:tcW w:w="10881" w:type="dxa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E2E">
              <w:rPr>
                <w:rFonts w:ascii="Times New Roman" w:hAnsi="Times New Roman"/>
                <w:b/>
                <w:sz w:val="24"/>
                <w:szCs w:val="24"/>
              </w:rPr>
              <w:t>Заполняется работником налогового органа</w:t>
            </w:r>
          </w:p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Сведения о представлении декларации</w:t>
            </w: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Данная декларация представлена в _________________________________________________________</w:t>
            </w: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1E2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(наименование налогового органа)</w:t>
            </w: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111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50"/>
              <w:gridCol w:w="238"/>
              <w:gridCol w:w="256"/>
              <w:gridCol w:w="236"/>
              <w:gridCol w:w="8000"/>
              <w:gridCol w:w="284"/>
              <w:gridCol w:w="283"/>
              <w:gridCol w:w="284"/>
              <w:gridCol w:w="1134"/>
            </w:tblGrid>
            <w:tr w:rsidR="000F2C23" w:rsidRPr="00191E2E" w:rsidTr="00191E2E"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1E2E">
                    <w:rPr>
                      <w:rFonts w:ascii="Times New Roman" w:hAnsi="Times New Roman"/>
                      <w:sz w:val="18"/>
                      <w:szCs w:val="18"/>
                    </w:rPr>
                    <w:t>На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1E2E">
                    <w:rPr>
                      <w:rFonts w:ascii="Times New Roman" w:hAnsi="Times New Roman"/>
                      <w:sz w:val="18"/>
                      <w:szCs w:val="18"/>
                    </w:rPr>
                    <w:t>страницах с приложением подтверждающих документов или их копий на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1E2E">
                    <w:rPr>
                      <w:rFonts w:ascii="Times New Roman" w:hAnsi="Times New Roman"/>
                      <w:sz w:val="18"/>
                      <w:szCs w:val="18"/>
                    </w:rPr>
                    <w:t>листах</w:t>
                  </w: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539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</w:tblGrid>
            <w:tr w:rsidR="000F2C23" w:rsidRPr="00191E2E" w:rsidTr="00191E2E"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E2E">
                    <w:rPr>
                      <w:rFonts w:ascii="Times New Roman" w:hAnsi="Times New Roman"/>
                      <w:sz w:val="24"/>
                      <w:szCs w:val="24"/>
                    </w:rPr>
                    <w:t>Дата представления декларации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1E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1E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Зарегистрировано за   №  ________________________________</w:t>
            </w:r>
          </w:p>
          <w:p w:rsidR="000F2C23" w:rsidRPr="00191E2E" w:rsidRDefault="000F2C23" w:rsidP="00191E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2C23" w:rsidRPr="00191E2E" w:rsidRDefault="000F2C23" w:rsidP="00191E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color w:val="000000"/>
                <w:sz w:val="24"/>
                <w:szCs w:val="24"/>
              </w:rPr>
              <w:t>Подпись должностного лица налогового органа</w:t>
            </w:r>
          </w:p>
          <w:p w:rsidR="000F2C23" w:rsidRPr="00191E2E" w:rsidRDefault="000F2C23" w:rsidP="00191E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2C23" w:rsidRPr="00191E2E" w:rsidRDefault="000F2C23" w:rsidP="00191E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1E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______________________________ ___________ ___________________________                                                  </w:t>
            </w:r>
            <w:r w:rsidRPr="00191E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(должность, наименование налогового органа)                                                 (подпись)                                                                      (Ф.И.О.) </w:t>
            </w: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F2C23" w:rsidRDefault="000F2C23" w:rsidP="001E466D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9643" w:tblpY="9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0"/>
        <w:gridCol w:w="336"/>
        <w:gridCol w:w="336"/>
        <w:gridCol w:w="336"/>
      </w:tblGrid>
      <w:tr w:rsidR="000F2C23" w:rsidRPr="00191E2E" w:rsidTr="00191E2E"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F2C23" w:rsidRDefault="000F2C23" w:rsidP="00376504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0F2C23" w:rsidRDefault="000F2C23" w:rsidP="00376504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0F2C23" w:rsidRDefault="000F2C23" w:rsidP="00376504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0F2C23" w:rsidRDefault="000F2C23" w:rsidP="00376504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0F2C23" w:rsidRDefault="000F2C23" w:rsidP="00376504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:rsidR="000F2C23" w:rsidRDefault="000F2C23" w:rsidP="00376504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376504">
        <w:rPr>
          <w:rFonts w:ascii="Times New Roman" w:hAnsi="Times New Roman"/>
          <w:b/>
          <w:sz w:val="24"/>
          <w:szCs w:val="24"/>
        </w:rPr>
        <w:t>Раздел 1. Сумма единого налога на вмененный доход, подлежащая уплате в бюджет</w:t>
      </w:r>
    </w:p>
    <w:p w:rsidR="000F2C23" w:rsidRDefault="000F2C23" w:rsidP="00341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1701"/>
        <w:gridCol w:w="4819"/>
      </w:tblGrid>
      <w:tr w:rsidR="000F2C23" w:rsidRPr="00191E2E" w:rsidTr="00191E2E">
        <w:tc>
          <w:tcPr>
            <w:tcW w:w="43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48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0F2C23" w:rsidRPr="00191E2E" w:rsidTr="00191E2E">
        <w:trPr>
          <w:trHeight w:val="153"/>
        </w:trPr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2C23" w:rsidRPr="00191E2E" w:rsidTr="00191E2E">
        <w:trPr>
          <w:trHeight w:val="285"/>
        </w:trPr>
        <w:tc>
          <w:tcPr>
            <w:tcW w:w="4361" w:type="dxa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Вид предпринимательской деятельности</w:t>
            </w: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Адрес места осуществления предпринимательской деятельности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rPr>
          <w:trHeight w:val="285"/>
        </w:trPr>
        <w:tc>
          <w:tcPr>
            <w:tcW w:w="4361" w:type="dxa"/>
            <w:vMerge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c>
          <w:tcPr>
            <w:tcW w:w="4361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Сумма единого налога на вмененный доход, подлежащая уплате за налоговый период (руб.) (стр. 040 раздела 3 Х (сумма строк 110 всех разделов 2 по данному коду ОКТМО / стр. 010 раздела 3))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58"/>
              <w:gridCol w:w="458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0F2C23" w:rsidRPr="00191E2E" w:rsidTr="00191E2E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rPr>
          <w:trHeight w:val="211"/>
        </w:trPr>
        <w:tc>
          <w:tcPr>
            <w:tcW w:w="436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Вид предпринимательской деятельности</w:t>
            </w: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Адрес места осуществления предпринимательской деятельности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48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rPr>
          <w:trHeight w:val="211"/>
        </w:trPr>
        <w:tc>
          <w:tcPr>
            <w:tcW w:w="4361" w:type="dxa"/>
            <w:vMerge/>
            <w:tcBorders>
              <w:left w:val="doub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Сумма единого налога на вмененный доход, подлежащая уплате за налоговый период (руб.) (стр. 040 раздела 3 Х (сумма строк 110 всех разделов 2 по данному коду ОКТМО / стр. 010 раздела 3))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48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58"/>
              <w:gridCol w:w="458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0F2C23" w:rsidRPr="00191E2E" w:rsidTr="00191E2E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rPr>
          <w:trHeight w:val="211"/>
        </w:trPr>
        <w:tc>
          <w:tcPr>
            <w:tcW w:w="436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Вид предпринимательской деятельности</w:t>
            </w: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Адрес места осуществления предпринимательской деятельности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48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rPr>
          <w:trHeight w:val="211"/>
        </w:trPr>
        <w:tc>
          <w:tcPr>
            <w:tcW w:w="4361" w:type="dxa"/>
            <w:vMerge/>
            <w:tcBorders>
              <w:left w:val="doub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Сумма единого налога на вмененный доход, подлежащая уплате за налоговый период (руб.) (стр. 040 раздела 3 Х (сумма строк 110 всех разделов 2 по данному коду ОКТМО / стр. 010 раздела 3))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48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58"/>
              <w:gridCol w:w="458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0F2C23" w:rsidRPr="00191E2E" w:rsidTr="00191E2E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rPr>
          <w:trHeight w:val="211"/>
        </w:trPr>
        <w:tc>
          <w:tcPr>
            <w:tcW w:w="436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Вид предпринимательской деятельности</w:t>
            </w: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Адрес места осуществления предпринимательской деятельности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48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rPr>
          <w:trHeight w:val="211"/>
        </w:trPr>
        <w:tc>
          <w:tcPr>
            <w:tcW w:w="4361" w:type="dxa"/>
            <w:vMerge/>
            <w:tcBorders>
              <w:left w:val="doub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Сумма единого налога на вмененный доход, подлежащая уплате за налоговый период (руб.) (стр. 040 раздела 3 Х (сумма строк 110 всех разделов 2 по данному коду ОКТМО / стр. 010 раздела 3))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48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58"/>
              <w:gridCol w:w="458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0F2C23" w:rsidRPr="00191E2E" w:rsidTr="00191E2E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rPr>
          <w:trHeight w:val="211"/>
        </w:trPr>
        <w:tc>
          <w:tcPr>
            <w:tcW w:w="436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Вид предпринимательской деятельности</w:t>
            </w: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Адрес места осуществления предпринимательской деятельности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48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rPr>
          <w:trHeight w:val="211"/>
        </w:trPr>
        <w:tc>
          <w:tcPr>
            <w:tcW w:w="4361" w:type="dxa"/>
            <w:vMerge/>
            <w:tcBorders>
              <w:left w:val="doub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Сумма единого налога на вмененный доход, подлежащая уплате за налоговый период (руб.) (стр. 040 раздела 3 Х (сумма строк 110 всех разделов 2 по данному коду ОКТМО / стр. 010 раздела 3))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48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58"/>
              <w:gridCol w:w="458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0F2C23" w:rsidRPr="00191E2E" w:rsidTr="00191E2E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rPr>
          <w:trHeight w:val="211"/>
        </w:trPr>
        <w:tc>
          <w:tcPr>
            <w:tcW w:w="436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Вид предпринимательской деятельности</w:t>
            </w: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Адрес места осуществления предпринимательской деятельности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48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rPr>
          <w:trHeight w:val="211"/>
        </w:trPr>
        <w:tc>
          <w:tcPr>
            <w:tcW w:w="4361" w:type="dxa"/>
            <w:vMerge/>
            <w:tcBorders>
              <w:left w:val="doub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Сумма единого налога на вмененный доход, подлежащая уплате за налоговый период (руб.) (стр. 040 раздела 3 Х (сумма строк 110 всех разделов 2 по данному коду ОКТМО / стр. 010 раздела 3))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48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58"/>
              <w:gridCol w:w="458"/>
              <w:gridCol w:w="459"/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0F2C23" w:rsidRPr="00191E2E" w:rsidTr="00191E2E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C23" w:rsidRDefault="000F2C23" w:rsidP="00341BDA">
      <w:pPr>
        <w:ind w:left="-1276"/>
        <w:rPr>
          <w:rFonts w:ascii="Times New Roman" w:hAnsi="Times New Roman"/>
          <w:sz w:val="24"/>
          <w:szCs w:val="24"/>
        </w:rPr>
      </w:pPr>
    </w:p>
    <w:p w:rsidR="000F2C23" w:rsidRDefault="000F2C23" w:rsidP="00341BDA">
      <w:pPr>
        <w:ind w:left="-1276"/>
        <w:rPr>
          <w:rFonts w:ascii="Times New Roman" w:hAnsi="Times New Roman"/>
          <w:sz w:val="24"/>
          <w:szCs w:val="24"/>
        </w:rPr>
      </w:pPr>
      <w:r w:rsidRPr="00341BDA">
        <w:rPr>
          <w:rFonts w:ascii="Times New Roman" w:hAnsi="Times New Roman"/>
          <w:sz w:val="24"/>
          <w:szCs w:val="24"/>
        </w:rPr>
        <w:t>Достоверность и полноту сведений, указанных в настоящей декларации подтверждаю:</w:t>
      </w:r>
    </w:p>
    <w:p w:rsidR="000F2C23" w:rsidRPr="00341BDA" w:rsidRDefault="000F2C23" w:rsidP="00341BDA">
      <w:pPr>
        <w:ind w:left="-127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7"/>
        <w:gridCol w:w="1254"/>
        <w:gridCol w:w="2883"/>
        <w:gridCol w:w="707"/>
        <w:gridCol w:w="278"/>
        <w:gridCol w:w="277"/>
        <w:gridCol w:w="280"/>
        <w:gridCol w:w="277"/>
        <w:gridCol w:w="278"/>
        <w:gridCol w:w="280"/>
        <w:gridCol w:w="278"/>
        <w:gridCol w:w="277"/>
        <w:gridCol w:w="278"/>
        <w:gridCol w:w="277"/>
      </w:tblGrid>
      <w:tr w:rsidR="000F2C23" w:rsidRPr="00191E2E" w:rsidTr="00191E2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91E2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91E2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F2C23" w:rsidRDefault="000F2C23" w:rsidP="00376504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0F2C23" w:rsidRDefault="000F2C23" w:rsidP="0034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0"/>
        <w:gridCol w:w="336"/>
        <w:gridCol w:w="336"/>
        <w:gridCol w:w="336"/>
      </w:tblGrid>
      <w:tr w:rsidR="000F2C23" w:rsidRPr="00191E2E" w:rsidTr="00191E2E"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C23" w:rsidRDefault="000F2C23" w:rsidP="0034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C23" w:rsidRDefault="000F2C23" w:rsidP="0034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C23" w:rsidRDefault="000F2C23" w:rsidP="0034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C23" w:rsidRDefault="000F2C23" w:rsidP="00E25CA4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:rsidR="000F2C23" w:rsidRDefault="000F2C23" w:rsidP="00E25CA4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:rsidR="000F2C23" w:rsidRDefault="000F2C23" w:rsidP="00E25CA4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376504">
        <w:rPr>
          <w:rFonts w:ascii="Times New Roman" w:hAnsi="Times New Roman"/>
          <w:b/>
          <w:sz w:val="24"/>
          <w:szCs w:val="24"/>
        </w:rPr>
        <w:t>Разд</w:t>
      </w:r>
      <w:r>
        <w:rPr>
          <w:rFonts w:ascii="Times New Roman" w:hAnsi="Times New Roman"/>
          <w:b/>
          <w:sz w:val="24"/>
          <w:szCs w:val="24"/>
        </w:rPr>
        <w:t>ел 2</w:t>
      </w:r>
      <w:r w:rsidRPr="0037650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Расчет суммы</w:t>
      </w:r>
      <w:r w:rsidRPr="00376504">
        <w:rPr>
          <w:rFonts w:ascii="Times New Roman" w:hAnsi="Times New Roman"/>
          <w:b/>
          <w:sz w:val="24"/>
          <w:szCs w:val="24"/>
        </w:rPr>
        <w:t xml:space="preserve"> единого налога на вмененный доход, </w:t>
      </w:r>
      <w:r>
        <w:rPr>
          <w:rFonts w:ascii="Times New Roman" w:hAnsi="Times New Roman"/>
          <w:b/>
          <w:sz w:val="24"/>
          <w:szCs w:val="24"/>
        </w:rPr>
        <w:t>по отдельным видам деятельности</w:t>
      </w:r>
    </w:p>
    <w:p w:rsidR="000F2C23" w:rsidRDefault="000F2C23" w:rsidP="00E25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2C23" w:rsidRDefault="000F2C23" w:rsidP="00E25CA4">
      <w:pPr>
        <w:pStyle w:val="ListParagraph"/>
        <w:spacing w:after="0"/>
        <w:ind w:left="-1134" w:right="-284"/>
        <w:jc w:val="both"/>
        <w:rPr>
          <w:rFonts w:ascii="Times New Roman" w:hAnsi="Times New Roman"/>
          <w:sz w:val="24"/>
          <w:szCs w:val="24"/>
        </w:rPr>
      </w:pPr>
    </w:p>
    <w:p w:rsidR="000F2C23" w:rsidRDefault="000F2C23" w:rsidP="00E25CA4">
      <w:pPr>
        <w:pStyle w:val="ListParagraph"/>
        <w:spacing w:after="0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предпринимательской деятельности: _____________________________________________________</w:t>
      </w:r>
    </w:p>
    <w:p w:rsidR="000F2C23" w:rsidRDefault="000F2C23" w:rsidP="00E25CA4">
      <w:pPr>
        <w:pStyle w:val="ListParagraph"/>
        <w:spacing w:after="0"/>
        <w:ind w:left="-1134" w:right="-284"/>
        <w:jc w:val="both"/>
        <w:rPr>
          <w:rFonts w:ascii="Times New Roman" w:hAnsi="Times New Roman"/>
          <w:sz w:val="24"/>
          <w:szCs w:val="24"/>
        </w:rPr>
      </w:pPr>
    </w:p>
    <w:p w:rsidR="000F2C23" w:rsidRDefault="000F2C23" w:rsidP="00E25CA4">
      <w:pPr>
        <w:pStyle w:val="ListParagraph"/>
        <w:spacing w:after="0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осуществления предпринимательской деятельности:</w:t>
      </w:r>
    </w:p>
    <w:p w:rsidR="000F2C23" w:rsidRDefault="000F2C23" w:rsidP="00E25CA4">
      <w:pPr>
        <w:pStyle w:val="ListParagraph"/>
        <w:spacing w:after="0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____________________________________________________________________________________</w:t>
      </w:r>
    </w:p>
    <w:p w:rsidR="000F2C23" w:rsidRDefault="000F2C23" w:rsidP="00E25CA4">
      <w:pPr>
        <w:pStyle w:val="ListParagraph"/>
        <w:spacing w:after="0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Город____________________________________________________________________________________</w:t>
      </w:r>
    </w:p>
    <w:p w:rsidR="000F2C23" w:rsidRDefault="000F2C23" w:rsidP="00E25CA4">
      <w:pPr>
        <w:pStyle w:val="ListParagraph"/>
        <w:spacing w:after="0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пункт_________________________________________________________________________</w:t>
      </w:r>
    </w:p>
    <w:p w:rsidR="000F2C23" w:rsidRDefault="000F2C23" w:rsidP="00E25CA4">
      <w:pPr>
        <w:pStyle w:val="ListParagraph"/>
        <w:spacing w:after="0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Улица___________________________________________________________________________________</w:t>
      </w:r>
    </w:p>
    <w:p w:rsidR="000F2C23" w:rsidRDefault="000F2C23" w:rsidP="00E25CA4">
      <w:pPr>
        <w:pStyle w:val="ListParagraph"/>
        <w:spacing w:after="0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дома _________ Номер корпуса (строения) __________ Номер квартиры (офиса) _____________</w:t>
      </w:r>
    </w:p>
    <w:p w:rsidR="000F2C23" w:rsidRDefault="000F2C23" w:rsidP="00E25CA4">
      <w:pPr>
        <w:pStyle w:val="ListParagraph"/>
        <w:spacing w:after="0"/>
        <w:ind w:left="-1134" w:right="-284"/>
        <w:jc w:val="both"/>
        <w:rPr>
          <w:rFonts w:ascii="Times New Roman" w:hAnsi="Times New Roman"/>
          <w:sz w:val="24"/>
          <w:szCs w:val="24"/>
        </w:rPr>
      </w:pPr>
    </w:p>
    <w:p w:rsidR="000F2C23" w:rsidRDefault="000F2C23" w:rsidP="00E25CA4">
      <w:pPr>
        <w:pStyle w:val="ListParagraph"/>
        <w:spacing w:after="0"/>
        <w:ind w:left="-1134" w:right="-284"/>
        <w:jc w:val="both"/>
        <w:rPr>
          <w:rFonts w:ascii="Times New Roman" w:hAnsi="Times New Roman"/>
          <w:sz w:val="24"/>
          <w:szCs w:val="24"/>
        </w:rPr>
      </w:pPr>
    </w:p>
    <w:p w:rsidR="000F2C23" w:rsidRDefault="000F2C23" w:rsidP="00E25CA4">
      <w:pPr>
        <w:pStyle w:val="ListParagraph"/>
        <w:spacing w:after="0"/>
        <w:ind w:left="-1134" w:righ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1418"/>
        <w:gridCol w:w="3118"/>
      </w:tblGrid>
      <w:tr w:rsidR="000F2C23" w:rsidRPr="00191E2E" w:rsidTr="00191E2E">
        <w:tc>
          <w:tcPr>
            <w:tcW w:w="6345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3118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0F2C23" w:rsidRPr="00191E2E" w:rsidTr="00191E2E">
        <w:trPr>
          <w:trHeight w:val="153"/>
        </w:trPr>
        <w:tc>
          <w:tcPr>
            <w:tcW w:w="6345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2C23" w:rsidRPr="00191E2E" w:rsidTr="00191E2E">
        <w:trPr>
          <w:trHeight w:val="434"/>
        </w:trPr>
        <w:tc>
          <w:tcPr>
            <w:tcW w:w="6345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Базовая доходность на единицу физического показателя в месяц (руб.)</w:t>
            </w:r>
          </w:p>
        </w:tc>
        <w:tc>
          <w:tcPr>
            <w:tcW w:w="1418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311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</w:tblGrid>
            <w:tr w:rsidR="000F2C23" w:rsidRPr="00191E2E" w:rsidTr="00191E2E"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rPr>
          <w:trHeight w:val="413"/>
        </w:trPr>
        <w:tc>
          <w:tcPr>
            <w:tcW w:w="6345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Корректирующий коэффициент К</w:t>
            </w:r>
          </w:p>
        </w:tc>
        <w:tc>
          <w:tcPr>
            <w:tcW w:w="1418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311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77"/>
              <w:gridCol w:w="276"/>
              <w:gridCol w:w="633"/>
              <w:gridCol w:w="567"/>
              <w:gridCol w:w="709"/>
            </w:tblGrid>
            <w:tr w:rsidR="000F2C23" w:rsidRPr="00191E2E" w:rsidTr="00191E2E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1E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rPr>
          <w:trHeight w:val="419"/>
        </w:trPr>
        <w:tc>
          <w:tcPr>
            <w:tcW w:w="6345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Корректирующий коэффициент К2</w:t>
            </w:r>
          </w:p>
        </w:tc>
        <w:tc>
          <w:tcPr>
            <w:tcW w:w="1418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  <w:tc>
          <w:tcPr>
            <w:tcW w:w="311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77"/>
              <w:gridCol w:w="276"/>
              <w:gridCol w:w="633"/>
              <w:gridCol w:w="567"/>
              <w:gridCol w:w="709"/>
            </w:tblGrid>
            <w:tr w:rsidR="000F2C23" w:rsidRPr="00191E2E" w:rsidTr="00191E2E"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91E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C23" w:rsidRDefault="000F2C23" w:rsidP="0034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C23" w:rsidRDefault="000F2C23" w:rsidP="0034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C23" w:rsidRDefault="000F2C23" w:rsidP="0034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709"/>
        <w:gridCol w:w="2268"/>
        <w:gridCol w:w="1686"/>
        <w:gridCol w:w="3558"/>
      </w:tblGrid>
      <w:tr w:rsidR="000F2C23" w:rsidRPr="00191E2E" w:rsidTr="00191E2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ind w:left="-12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1E2E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1E2E">
              <w:rPr>
                <w:rFonts w:ascii="Times New Roman" w:hAnsi="Times New Roman"/>
                <w:sz w:val="16"/>
                <w:szCs w:val="16"/>
              </w:rPr>
              <w:t>Величина физического показателя</w:t>
            </w:r>
          </w:p>
        </w:tc>
        <w:tc>
          <w:tcPr>
            <w:tcW w:w="168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1E2E">
              <w:rPr>
                <w:rFonts w:ascii="Times New Roman" w:hAnsi="Times New Roman"/>
                <w:sz w:val="16"/>
                <w:szCs w:val="16"/>
              </w:rPr>
              <w:t>Количество календарных дней осуществления деятельности в месяце постановки на учет (снятия с учета) в качестве налогоплательщика единого налога</w:t>
            </w:r>
          </w:p>
        </w:tc>
        <w:tc>
          <w:tcPr>
            <w:tcW w:w="3558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1E2E">
              <w:rPr>
                <w:rFonts w:ascii="Times New Roman" w:hAnsi="Times New Roman"/>
                <w:sz w:val="16"/>
                <w:szCs w:val="16"/>
              </w:rPr>
              <w:t>Налоговая база с учетом количества календарных дней осуществления деятельности в месяце постановки на учет (снятия с учета) в качестве налогоплательщика единого налога</w:t>
            </w:r>
          </w:p>
        </w:tc>
      </w:tr>
      <w:tr w:rsidR="000F2C23" w:rsidRPr="00191E2E" w:rsidTr="00191E2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E2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E2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86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E2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58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E2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F2C23" w:rsidRPr="00191E2E" w:rsidTr="00191E2E">
        <w:trPr>
          <w:trHeight w:val="44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В 1 месяце квартала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070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41"/>
              <w:gridCol w:w="341"/>
              <w:gridCol w:w="340"/>
              <w:gridCol w:w="340"/>
              <w:gridCol w:w="340"/>
              <w:gridCol w:w="340"/>
            </w:tblGrid>
            <w:tr w:rsidR="000F2C23" w:rsidRPr="00191E2E" w:rsidTr="00191E2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18"/>
              <w:gridCol w:w="432"/>
            </w:tblGrid>
            <w:tr w:rsidR="000F2C23" w:rsidRPr="00191E2E" w:rsidTr="00191E2E"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4"/>
              <w:gridCol w:w="334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0F2C23" w:rsidRPr="00191E2E" w:rsidTr="00191E2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Во 2 месяце квартала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080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41"/>
              <w:gridCol w:w="341"/>
              <w:gridCol w:w="340"/>
              <w:gridCol w:w="340"/>
              <w:gridCol w:w="340"/>
              <w:gridCol w:w="340"/>
            </w:tblGrid>
            <w:tr w:rsidR="000F2C23" w:rsidRPr="00191E2E" w:rsidTr="00191E2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18"/>
              <w:gridCol w:w="432"/>
            </w:tblGrid>
            <w:tr w:rsidR="000F2C23" w:rsidRPr="00191E2E" w:rsidTr="00191E2E"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4"/>
              <w:gridCol w:w="334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0F2C23" w:rsidRPr="00191E2E" w:rsidTr="00191E2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rPr>
          <w:trHeight w:val="40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В 3 месяце квартала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41"/>
              <w:gridCol w:w="341"/>
              <w:gridCol w:w="340"/>
              <w:gridCol w:w="340"/>
              <w:gridCol w:w="340"/>
              <w:gridCol w:w="340"/>
            </w:tblGrid>
            <w:tr w:rsidR="000F2C23" w:rsidRPr="00191E2E" w:rsidTr="00191E2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18"/>
              <w:gridCol w:w="432"/>
            </w:tblGrid>
            <w:tr w:rsidR="000F2C23" w:rsidRPr="00191E2E" w:rsidTr="00191E2E"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4"/>
              <w:gridCol w:w="334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0F2C23" w:rsidRPr="00191E2E" w:rsidTr="00191E2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C23" w:rsidRDefault="000F2C23" w:rsidP="0034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C23" w:rsidRDefault="000F2C23" w:rsidP="0034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C23" w:rsidRDefault="000F2C23" w:rsidP="0034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6" w:type="dxa"/>
        <w:tblLayout w:type="fixed"/>
        <w:tblLook w:val="00A0"/>
      </w:tblPr>
      <w:tblGrid>
        <w:gridCol w:w="5954"/>
        <w:gridCol w:w="850"/>
        <w:gridCol w:w="3793"/>
      </w:tblGrid>
      <w:tr w:rsidR="000F2C23" w:rsidRPr="00191E2E" w:rsidTr="00191E2E">
        <w:trPr>
          <w:trHeight w:val="472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ind w:left="-113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rPr>
          <w:trHeight w:val="472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  <w:r w:rsidRPr="00191E2E">
              <w:t>Налого</w:t>
            </w:r>
            <w:r w:rsidRPr="00191E2E">
              <w:rPr>
                <w:rFonts w:ascii="Times New Roman" w:hAnsi="Times New Roman"/>
              </w:rPr>
              <w:t>Налоговая база всего рублей (сумма строк (070-090) гр.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F2C23" w:rsidRPr="00191E2E" w:rsidTr="00191E2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23" w:rsidRPr="00191E2E" w:rsidTr="00191E2E"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</w:rPr>
            </w:pPr>
            <w:r w:rsidRPr="00191E2E">
              <w:rPr>
                <w:rFonts w:ascii="Times New Roman" w:hAnsi="Times New Roman"/>
              </w:rPr>
              <w:t>Сумма исчисленного единого налога на вмененный доход за налоговый период рублей (стр. 100 ×15 / 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F2C23" w:rsidRPr="00191E2E" w:rsidTr="00191E2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C23" w:rsidRDefault="000F2C23" w:rsidP="0034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C23" w:rsidRDefault="000F2C23" w:rsidP="0034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C23" w:rsidRDefault="000F2C23" w:rsidP="0034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254"/>
        <w:gridCol w:w="2890"/>
        <w:gridCol w:w="707"/>
        <w:gridCol w:w="276"/>
        <w:gridCol w:w="276"/>
        <w:gridCol w:w="281"/>
        <w:gridCol w:w="276"/>
        <w:gridCol w:w="276"/>
        <w:gridCol w:w="280"/>
        <w:gridCol w:w="276"/>
        <w:gridCol w:w="276"/>
        <w:gridCol w:w="276"/>
        <w:gridCol w:w="276"/>
      </w:tblGrid>
      <w:tr w:rsidR="000F2C23" w:rsidRPr="00191E2E" w:rsidTr="00191E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91E2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91E2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F2C23" w:rsidRDefault="000F2C23" w:rsidP="00F05791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0F2C23" w:rsidRDefault="000F2C23" w:rsidP="00F05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C23" w:rsidRDefault="000F2C23" w:rsidP="00F05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0"/>
        <w:gridCol w:w="336"/>
        <w:gridCol w:w="336"/>
        <w:gridCol w:w="336"/>
      </w:tblGrid>
      <w:tr w:rsidR="000F2C23" w:rsidRPr="00191E2E" w:rsidTr="00191E2E"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E2E"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C23" w:rsidRDefault="000F2C23" w:rsidP="00F05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C23" w:rsidRDefault="000F2C23" w:rsidP="00F05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C23" w:rsidRDefault="000F2C23" w:rsidP="00453734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:rsidR="000F2C23" w:rsidRDefault="000F2C23" w:rsidP="00453734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376504">
        <w:rPr>
          <w:rFonts w:ascii="Times New Roman" w:hAnsi="Times New Roman"/>
          <w:b/>
          <w:sz w:val="24"/>
          <w:szCs w:val="24"/>
        </w:rPr>
        <w:t>Разд</w:t>
      </w:r>
      <w:r>
        <w:rPr>
          <w:rFonts w:ascii="Times New Roman" w:hAnsi="Times New Roman"/>
          <w:b/>
          <w:sz w:val="24"/>
          <w:szCs w:val="24"/>
        </w:rPr>
        <w:t>ел 3</w:t>
      </w:r>
      <w:r w:rsidRPr="0037650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Расчет суммы</w:t>
      </w:r>
      <w:r w:rsidRPr="00376504">
        <w:rPr>
          <w:rFonts w:ascii="Times New Roman" w:hAnsi="Times New Roman"/>
          <w:b/>
          <w:sz w:val="24"/>
          <w:szCs w:val="24"/>
        </w:rPr>
        <w:t xml:space="preserve"> единого налога на вмененный</w:t>
      </w:r>
      <w:r>
        <w:rPr>
          <w:rFonts w:ascii="Times New Roman" w:hAnsi="Times New Roman"/>
          <w:b/>
          <w:sz w:val="24"/>
          <w:szCs w:val="24"/>
        </w:rPr>
        <w:t xml:space="preserve"> доходза налоговый период</w:t>
      </w:r>
    </w:p>
    <w:p w:rsidR="000F2C23" w:rsidRDefault="000F2C23" w:rsidP="00453734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:rsidR="000F2C23" w:rsidRDefault="000F2C23" w:rsidP="00453734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:rsidR="000F2C23" w:rsidRDefault="000F2C23" w:rsidP="00453734">
      <w:pPr>
        <w:spacing w:after="0" w:line="240" w:lineRule="auto"/>
        <w:ind w:left="-113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 рублях)</w:t>
      </w:r>
    </w:p>
    <w:tbl>
      <w:tblPr>
        <w:tblW w:w="10881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78"/>
        <w:gridCol w:w="913"/>
        <w:gridCol w:w="2690"/>
      </w:tblGrid>
      <w:tr w:rsidR="000F2C23" w:rsidRPr="00191E2E" w:rsidTr="00191E2E">
        <w:tc>
          <w:tcPr>
            <w:tcW w:w="7278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13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2690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0F2C23" w:rsidRPr="00191E2E" w:rsidTr="00191E2E">
        <w:tc>
          <w:tcPr>
            <w:tcW w:w="7278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2C23" w:rsidRPr="00191E2E" w:rsidTr="00191E2E">
        <w:tc>
          <w:tcPr>
            <w:tcW w:w="7278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 xml:space="preserve">Признак налогоплательщика: </w:t>
            </w: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 xml:space="preserve">1 – налогоплательщик, производящий выплаты и иные вознаграждения физическим лицам; </w:t>
            </w:r>
          </w:p>
          <w:p w:rsidR="000F2C23" w:rsidRPr="00191E2E" w:rsidRDefault="000F2C23" w:rsidP="00191E2E">
            <w:pPr>
              <w:spacing w:after="0" w:line="240" w:lineRule="auto"/>
            </w:pPr>
            <w:r w:rsidRPr="00191E2E">
              <w:rPr>
                <w:rFonts w:ascii="Times New Roman" w:hAnsi="Times New Roman"/>
                <w:sz w:val="24"/>
                <w:szCs w:val="24"/>
              </w:rPr>
              <w:t>2 – индивидуальный предприниматель, не производящий выплаты и иные вознаграждения физическим лицам</w:t>
            </w:r>
          </w:p>
        </w:tc>
        <w:tc>
          <w:tcPr>
            <w:tcW w:w="913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2690" w:type="dxa"/>
            <w:vAlign w:val="center"/>
          </w:tcPr>
          <w:tbl>
            <w:tblPr>
              <w:tblW w:w="0" w:type="auto"/>
              <w:tblInd w:w="7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09"/>
            </w:tblGrid>
            <w:tr w:rsidR="000F2C23" w:rsidRPr="00191E2E" w:rsidTr="00191E2E">
              <w:trPr>
                <w:trHeight w:val="380"/>
              </w:trPr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2C23" w:rsidRPr="00191E2E" w:rsidTr="00191E2E">
        <w:tc>
          <w:tcPr>
            <w:tcW w:w="7278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 xml:space="preserve">Сумма исчисленного за налоговый период единого налога на вмененный доход </w:t>
            </w: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(сумма значений стр.110 всех заполненных разделов 2 декларации)</w:t>
            </w:r>
          </w:p>
        </w:tc>
        <w:tc>
          <w:tcPr>
            <w:tcW w:w="913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9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47"/>
              <w:gridCol w:w="247"/>
              <w:gridCol w:w="247"/>
              <w:gridCol w:w="247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0F2C23" w:rsidRPr="00191E2E" w:rsidTr="00191E2E">
              <w:trPr>
                <w:trHeight w:val="361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2C23" w:rsidRPr="00191E2E" w:rsidTr="00191E2E">
        <w:tc>
          <w:tcPr>
            <w:tcW w:w="7278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Сумма страховых взносов, платежей и расходов, предусмотренных пунктом 2 статьи 413 Налогового кодекса Республики Южная Осетия, на которые может быть уменьшена сумма исчисленного за налоговый период единого налога на вмененный доход налогоплательщиком, производящим выплаты работникам, занятым в тех сферах деятельности налогоплательщика, по которым уплачивается единый налог</w:t>
            </w:r>
          </w:p>
        </w:tc>
        <w:tc>
          <w:tcPr>
            <w:tcW w:w="913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269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47"/>
              <w:gridCol w:w="247"/>
              <w:gridCol w:w="247"/>
              <w:gridCol w:w="247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0F2C23" w:rsidRPr="00191E2E" w:rsidTr="00191E2E">
              <w:trPr>
                <w:trHeight w:val="361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2C23" w:rsidRPr="00191E2E" w:rsidTr="00191E2E">
        <w:tc>
          <w:tcPr>
            <w:tcW w:w="7278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Сумма страховых взносов, уплаченных индивидуальным предпринимателем в Пенсионный фонд Республики Южная Осетия в фиксированном размере</w:t>
            </w:r>
          </w:p>
        </w:tc>
        <w:tc>
          <w:tcPr>
            <w:tcW w:w="913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269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47"/>
              <w:gridCol w:w="247"/>
              <w:gridCol w:w="247"/>
              <w:gridCol w:w="247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0F2C23" w:rsidRPr="00191E2E" w:rsidTr="00191E2E">
              <w:trPr>
                <w:trHeight w:val="361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2C23" w:rsidRPr="00191E2E" w:rsidTr="00191E2E">
        <w:tc>
          <w:tcPr>
            <w:tcW w:w="7278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 xml:space="preserve">Общая сумма единого налога на вмененный доход, подлежащая уплате в бюджет за налоговый период </w:t>
            </w: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 xml:space="preserve">для стр. 005 = «1»: стр. 040 = стр. 010 – стр. 020 &gt;= 50% стр.010 </w:t>
            </w:r>
          </w:p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для стр. 005 = «2»: стр. 040 = стр. 010 – стр. 030 &gt;= 0</w:t>
            </w:r>
          </w:p>
        </w:tc>
        <w:tc>
          <w:tcPr>
            <w:tcW w:w="913" w:type="dxa"/>
            <w:vAlign w:val="center"/>
          </w:tcPr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690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47"/>
              <w:gridCol w:w="247"/>
              <w:gridCol w:w="247"/>
              <w:gridCol w:w="247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0F2C23" w:rsidRPr="00191E2E" w:rsidTr="00191E2E">
              <w:trPr>
                <w:trHeight w:val="361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2C23" w:rsidRPr="00191E2E" w:rsidRDefault="000F2C23" w:rsidP="00191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0F2C23" w:rsidRPr="00191E2E" w:rsidRDefault="000F2C23" w:rsidP="00191E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p w:rsidR="000F2C23" w:rsidRDefault="000F2C23" w:rsidP="00453734">
      <w:pPr>
        <w:spacing w:after="0" w:line="240" w:lineRule="auto"/>
        <w:ind w:left="-1134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1254"/>
        <w:gridCol w:w="2890"/>
        <w:gridCol w:w="707"/>
        <w:gridCol w:w="276"/>
        <w:gridCol w:w="276"/>
        <w:gridCol w:w="281"/>
        <w:gridCol w:w="276"/>
        <w:gridCol w:w="276"/>
        <w:gridCol w:w="280"/>
        <w:gridCol w:w="276"/>
        <w:gridCol w:w="276"/>
        <w:gridCol w:w="276"/>
        <w:gridCol w:w="276"/>
      </w:tblGrid>
      <w:tr w:rsidR="000F2C23" w:rsidRPr="00191E2E" w:rsidTr="00191E2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2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91E2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91E2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dxa"/>
          </w:tcPr>
          <w:p w:rsidR="000F2C23" w:rsidRPr="00191E2E" w:rsidRDefault="000F2C23" w:rsidP="001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F2C23" w:rsidRDefault="000F2C23" w:rsidP="000C2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C23" w:rsidRDefault="000F2C23" w:rsidP="000C2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C23" w:rsidRDefault="000F2C23" w:rsidP="000C28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F2C23" w:rsidSect="009D71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66D"/>
    <w:rsid w:val="000C28B1"/>
    <w:rsid w:val="000E664C"/>
    <w:rsid w:val="000F2C23"/>
    <w:rsid w:val="00113DA0"/>
    <w:rsid w:val="00191E2E"/>
    <w:rsid w:val="001E466D"/>
    <w:rsid w:val="001F1B8B"/>
    <w:rsid w:val="00267A5E"/>
    <w:rsid w:val="00341BDA"/>
    <w:rsid w:val="00373ABD"/>
    <w:rsid w:val="00376504"/>
    <w:rsid w:val="003A3844"/>
    <w:rsid w:val="003A4C8B"/>
    <w:rsid w:val="003B389C"/>
    <w:rsid w:val="003D0F3D"/>
    <w:rsid w:val="00453734"/>
    <w:rsid w:val="00463DEC"/>
    <w:rsid w:val="006026FE"/>
    <w:rsid w:val="00617EAD"/>
    <w:rsid w:val="0068720A"/>
    <w:rsid w:val="009C43E4"/>
    <w:rsid w:val="009D71C4"/>
    <w:rsid w:val="00A70E30"/>
    <w:rsid w:val="00B63415"/>
    <w:rsid w:val="00B863B4"/>
    <w:rsid w:val="00C028F0"/>
    <w:rsid w:val="00C06D2E"/>
    <w:rsid w:val="00C525A9"/>
    <w:rsid w:val="00CD45A7"/>
    <w:rsid w:val="00D26A0A"/>
    <w:rsid w:val="00D37337"/>
    <w:rsid w:val="00D56C6E"/>
    <w:rsid w:val="00E232B0"/>
    <w:rsid w:val="00E25CA4"/>
    <w:rsid w:val="00E308AB"/>
    <w:rsid w:val="00E3509A"/>
    <w:rsid w:val="00F05791"/>
    <w:rsid w:val="00F26B12"/>
    <w:rsid w:val="00F323B1"/>
    <w:rsid w:val="00F42DAA"/>
    <w:rsid w:val="00FB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46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5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4</Pages>
  <Words>1205</Words>
  <Characters>6871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16</cp:revision>
  <cp:lastPrinted>2016-11-10T08:14:00Z</cp:lastPrinted>
  <dcterms:created xsi:type="dcterms:W3CDTF">2016-10-19T07:12:00Z</dcterms:created>
  <dcterms:modified xsi:type="dcterms:W3CDTF">2017-11-02T08:37:00Z</dcterms:modified>
</cp:coreProperties>
</file>